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E27D42"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F7B86">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12AC5" w:rsidRPr="00012AC5">
        <w:t>Small Business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12AC5" w:rsidRPr="00012AC5">
        <w:t>MANG 2313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12AC5" w:rsidRPr="00012AC5">
        <w:t>MANG 222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F7B86">
        <w:fldChar w:fldCharType="begin">
          <w:ffData>
            <w:name w:val="Text27"/>
            <w:enabled/>
            <w:calcOnExit w:val="0"/>
            <w:textInput>
              <w:maxLength w:val="30"/>
            </w:textInput>
          </w:ffData>
        </w:fldChar>
      </w:r>
      <w:bookmarkStart w:id="5" w:name="Text27"/>
      <w:r w:rsidRPr="008F7B86">
        <w:instrText xml:space="preserve"> FORMTEXT </w:instrText>
      </w:r>
      <w:r w:rsidRPr="008F7B86">
        <w:fldChar w:fldCharType="separate"/>
      </w:r>
      <w:r w:rsidR="00012AC5" w:rsidRPr="008F7B86">
        <w:t>3</w:t>
      </w:r>
      <w:r w:rsidRPr="008F7B86">
        <w:fldChar w:fldCharType="end"/>
      </w:r>
      <w:bookmarkEnd w:id="5"/>
      <w:r w:rsidRPr="008F7B86">
        <w:t>-</w:t>
      </w:r>
      <w:r w:rsidRPr="008F7B86">
        <w:fldChar w:fldCharType="begin">
          <w:ffData>
            <w:name w:val="Text33"/>
            <w:enabled/>
            <w:calcOnExit w:val="0"/>
            <w:textInput/>
          </w:ffData>
        </w:fldChar>
      </w:r>
      <w:bookmarkStart w:id="6" w:name="Text33"/>
      <w:r w:rsidRPr="008F7B86">
        <w:instrText xml:space="preserve"> FORMTEXT </w:instrText>
      </w:r>
      <w:r w:rsidRPr="008F7B86">
        <w:fldChar w:fldCharType="separate"/>
      </w:r>
      <w:r w:rsidR="00012AC5" w:rsidRPr="008F7B86">
        <w:t>0</w:t>
      </w:r>
      <w:r w:rsidRPr="008F7B86">
        <w:fldChar w:fldCharType="end"/>
      </w:r>
      <w:bookmarkEnd w:id="6"/>
      <w:r w:rsidRPr="008F7B86">
        <w:t>-</w:t>
      </w:r>
      <w:r w:rsidRPr="008F7B86">
        <w:fldChar w:fldCharType="begin">
          <w:ffData>
            <w:name w:val="Text34"/>
            <w:enabled/>
            <w:calcOnExit w:val="0"/>
            <w:textInput/>
          </w:ffData>
        </w:fldChar>
      </w:r>
      <w:bookmarkStart w:id="7" w:name="Text34"/>
      <w:r w:rsidRPr="008F7B86">
        <w:instrText xml:space="preserve"> FORMTEXT </w:instrText>
      </w:r>
      <w:r w:rsidRPr="008F7B86">
        <w:fldChar w:fldCharType="separate"/>
      </w:r>
      <w:r w:rsidR="00012AC5" w:rsidRPr="008F7B86">
        <w:t>3</w:t>
      </w:r>
      <w:r w:rsidRPr="008F7B8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F7B86">
        <w:fldChar w:fldCharType="begin">
          <w:ffData>
            <w:name w:val="Text27"/>
            <w:enabled/>
            <w:calcOnExit w:val="0"/>
            <w:textInput>
              <w:maxLength w:val="30"/>
            </w:textInput>
          </w:ffData>
        </w:fldChar>
      </w:r>
      <w:r w:rsidRPr="008F7B86">
        <w:instrText xml:space="preserve"> FORMTEXT </w:instrText>
      </w:r>
      <w:r w:rsidRPr="008F7B86">
        <w:fldChar w:fldCharType="separate"/>
      </w:r>
      <w:r w:rsidR="00E27D42" w:rsidRPr="008F7B86">
        <w:t>45</w:t>
      </w:r>
      <w:r w:rsidRPr="008F7B86">
        <w:fldChar w:fldCharType="end"/>
      </w:r>
      <w:r w:rsidRPr="008F7B86">
        <w:t>-</w:t>
      </w:r>
      <w:r w:rsidRPr="008F7B86">
        <w:fldChar w:fldCharType="begin">
          <w:ffData>
            <w:name w:val="Text35"/>
            <w:enabled/>
            <w:calcOnExit w:val="0"/>
            <w:textInput/>
          </w:ffData>
        </w:fldChar>
      </w:r>
      <w:bookmarkStart w:id="8" w:name="Text35"/>
      <w:r w:rsidRPr="008F7B86">
        <w:instrText xml:space="preserve"> FORMTEXT </w:instrText>
      </w:r>
      <w:r w:rsidRPr="008F7B86">
        <w:fldChar w:fldCharType="separate"/>
      </w:r>
      <w:r w:rsidR="00E27D42" w:rsidRPr="008F7B86">
        <w:t>0</w:t>
      </w:r>
      <w:r w:rsidRPr="008F7B86">
        <w:fldChar w:fldCharType="end"/>
      </w:r>
      <w:bookmarkEnd w:id="8"/>
      <w:r w:rsidRPr="008F7B86">
        <w:t>-</w:t>
      </w:r>
      <w:r w:rsidRPr="008F7B86">
        <w:fldChar w:fldCharType="begin">
          <w:ffData>
            <w:name w:val="Text36"/>
            <w:enabled/>
            <w:calcOnExit w:val="0"/>
            <w:textInput/>
          </w:ffData>
        </w:fldChar>
      </w:r>
      <w:bookmarkStart w:id="9" w:name="Text36"/>
      <w:r w:rsidRPr="008F7B86">
        <w:instrText xml:space="preserve"> FORMTEXT </w:instrText>
      </w:r>
      <w:r w:rsidRPr="008F7B86">
        <w:fldChar w:fldCharType="separate"/>
      </w:r>
      <w:r w:rsidR="00E27D42" w:rsidRPr="008F7B86">
        <w:t>45</w:t>
      </w:r>
      <w:r w:rsidRPr="008F7B8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12AC5" w:rsidRPr="00012AC5">
        <w:t>CMGM 2313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12AC5" w:rsidRPr="00012AC5">
        <w:t>52.0703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12AC5" w:rsidRPr="00012AC5">
        <w:t>Designed for students who wish to start and operate a small business. Students will expand upon the business idea developed in MANG 122 (MANG 2413).  The primary objective is to have students create a professional-level business plan.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12AC5" w:rsidRPr="00012AC5">
        <w:t xml:space="preserve">MANG 2413 (or MANG 122) with grade of “C” or better </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Pr="001137F3">
        <w:rPr>
          <w:noProof/>
          <w:u w:val="single"/>
        </w:rPr>
        <w:t> </w:t>
      </w:r>
      <w:r w:rsidRPr="001137F3">
        <w:rPr>
          <w:noProof/>
          <w:u w:val="single"/>
        </w:rPr>
        <w:t> </w:t>
      </w:r>
      <w:r w:rsidRPr="001137F3">
        <w:rPr>
          <w:noProof/>
          <w:u w:val="single"/>
        </w:rPr>
        <w:t> </w:t>
      </w:r>
      <w:r w:rsidRPr="001137F3">
        <w:rPr>
          <w:noProof/>
          <w:u w:val="single"/>
        </w:rPr>
        <w:t> </w:t>
      </w:r>
      <w:r w:rsidRPr="001137F3">
        <w:rPr>
          <w:noProof/>
          <w:u w:val="single"/>
        </w:rPr>
        <w:t>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12AC5" w:rsidRPr="00012AC5">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4564B" w:rsidRPr="0064564B">
        <w:t>Identify the four paths to small business ownership.</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4564B" w:rsidRPr="0064564B">
        <w:t>Develop a feasibility study of the strengths and weaknesses of the proposed business opportunity.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4564B" w:rsidRPr="0064564B">
        <w:t>Demonstrate the ability to design and produce a written detailed business plan, including a statement of purpose, management (operational) plan, marketing plan, and financial plan.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4564B" w:rsidRPr="0064564B">
        <w:t>Demonstrate the ability to create and deliver an effective oral presentation of the new venture business plan.</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4564B" w:rsidRPr="0064564B">
        <w:t xml:space="preserve">Homework, projects, presentations, and/or class work.     </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4564B" w:rsidRPr="0064564B">
        <w:t>Exams and/or quizzes.</w:t>
      </w:r>
      <w:r>
        <w:fldChar w:fldCharType="end"/>
      </w:r>
      <w:bookmarkEnd w:id="21"/>
    </w:p>
    <w:p w:rsidR="00594256" w:rsidRDefault="00594256" w:rsidP="0055677F">
      <w:pPr>
        <w:ind w:left="360" w:hanging="360"/>
      </w:pPr>
      <w:r>
        <w:lastRenderedPageBreak/>
        <w:t>3.</w:t>
      </w:r>
      <w:r>
        <w:tab/>
      </w:r>
      <w:r>
        <w:fldChar w:fldCharType="begin">
          <w:ffData>
            <w:name w:val="Text5"/>
            <w:enabled/>
            <w:calcOnExit w:val="0"/>
            <w:textInput/>
          </w:ffData>
        </w:fldChar>
      </w:r>
      <w:bookmarkStart w:id="22" w:name="Text5"/>
      <w:r>
        <w:instrText xml:space="preserve"> FORMTEXT </w:instrText>
      </w:r>
      <w:r>
        <w:fldChar w:fldCharType="separate"/>
      </w:r>
      <w:r w:rsidR="0064564B" w:rsidRPr="0064564B">
        <w:t>Common questions administered by all sections of the course assessing the student's knowledge of the learning outcomes.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733CA" w:rsidRPr="003733CA" w:rsidRDefault="00594256" w:rsidP="003733CA">
      <w:r>
        <w:fldChar w:fldCharType="begin">
          <w:ffData>
            <w:name w:val="Text1"/>
            <w:enabled/>
            <w:calcOnExit w:val="0"/>
            <w:textInput/>
          </w:ffData>
        </w:fldChar>
      </w:r>
      <w:bookmarkStart w:id="23" w:name="Text1"/>
      <w:r>
        <w:instrText xml:space="preserve"> FORMTEXT </w:instrText>
      </w:r>
      <w:r>
        <w:fldChar w:fldCharType="separate"/>
      </w:r>
      <w:r w:rsidR="003733CA" w:rsidRPr="003733CA">
        <w:t>I.</w:t>
      </w:r>
      <w:r w:rsidR="003733CA" w:rsidRPr="003733CA">
        <w:tab/>
        <w:t xml:space="preserve">The Business Plan: Introduction, Sample Case and General Outline. </w:t>
      </w:r>
    </w:p>
    <w:p w:rsidR="003733CA" w:rsidRPr="003733CA" w:rsidRDefault="003733CA" w:rsidP="00E27D42">
      <w:pPr>
        <w:ind w:left="720" w:hanging="360"/>
      </w:pPr>
      <w:r w:rsidRPr="003733CA">
        <w:t>A.</w:t>
      </w:r>
      <w:r w:rsidRPr="003733CA">
        <w:tab/>
        <w:t>Varieties of entrepreneurial opportunities</w:t>
      </w:r>
    </w:p>
    <w:p w:rsidR="003733CA" w:rsidRPr="003733CA" w:rsidRDefault="003733CA" w:rsidP="00E27D42">
      <w:pPr>
        <w:ind w:left="720" w:hanging="360"/>
      </w:pPr>
      <w:r w:rsidRPr="003733CA">
        <w:t>B.</w:t>
      </w:r>
      <w:r w:rsidRPr="003733CA">
        <w:tab/>
        <w:t>Exploring different types of businesses to start</w:t>
      </w:r>
    </w:p>
    <w:p w:rsidR="003733CA" w:rsidRPr="003733CA" w:rsidRDefault="003733CA" w:rsidP="00E27D42">
      <w:pPr>
        <w:ind w:left="720" w:hanging="360"/>
      </w:pPr>
      <w:r w:rsidRPr="003733CA">
        <w:t>C.</w:t>
      </w:r>
      <w:r w:rsidRPr="003733CA">
        <w:tab/>
        <w:t>Challenges and rewards of entrepreneurship</w:t>
      </w:r>
    </w:p>
    <w:p w:rsidR="003733CA" w:rsidRPr="003733CA" w:rsidRDefault="003733CA" w:rsidP="003733CA"/>
    <w:p w:rsidR="003733CA" w:rsidRPr="003733CA" w:rsidRDefault="003733CA" w:rsidP="003733CA">
      <w:r w:rsidRPr="003733CA">
        <w:t>II.</w:t>
      </w:r>
      <w:r w:rsidRPr="003733CA">
        <w:tab/>
        <w:t>Entrepreneurial Strategies</w:t>
      </w:r>
    </w:p>
    <w:p w:rsidR="003733CA" w:rsidRPr="003733CA" w:rsidRDefault="003733CA" w:rsidP="00E27D42">
      <w:pPr>
        <w:ind w:left="720" w:hanging="360"/>
      </w:pPr>
      <w:r w:rsidRPr="003733CA">
        <w:t>A.</w:t>
      </w:r>
      <w:r w:rsidRPr="003733CA">
        <w:tab/>
        <w:t>Competitive advantage of small businesses</w:t>
      </w:r>
    </w:p>
    <w:p w:rsidR="003733CA" w:rsidRPr="003733CA" w:rsidRDefault="003733CA" w:rsidP="00E27D42">
      <w:pPr>
        <w:ind w:left="720" w:hanging="360"/>
      </w:pPr>
      <w:r w:rsidRPr="003733CA">
        <w:t>B.</w:t>
      </w:r>
      <w:r w:rsidRPr="003733CA">
        <w:tab/>
        <w:t>Identifying entrepreneurial opportunities</w:t>
      </w:r>
    </w:p>
    <w:p w:rsidR="003733CA" w:rsidRPr="003733CA" w:rsidRDefault="003733CA" w:rsidP="00E27D42">
      <w:pPr>
        <w:ind w:left="720" w:hanging="360"/>
      </w:pPr>
      <w:r w:rsidRPr="003733CA">
        <w:t>C.</w:t>
      </w:r>
      <w:r w:rsidRPr="003733CA">
        <w:tab/>
        <w:t>Selecting strategies that capture opportunities</w:t>
      </w:r>
    </w:p>
    <w:p w:rsidR="003733CA" w:rsidRPr="003733CA" w:rsidRDefault="003733CA" w:rsidP="003733CA"/>
    <w:p w:rsidR="003733CA" w:rsidRPr="003733CA" w:rsidRDefault="003733CA" w:rsidP="003733CA">
      <w:r w:rsidRPr="003733CA">
        <w:t>III.</w:t>
      </w:r>
      <w:r w:rsidRPr="003733CA">
        <w:tab/>
        <w:t>Paths to Small Business Ownership</w:t>
      </w:r>
    </w:p>
    <w:p w:rsidR="003733CA" w:rsidRPr="003733CA" w:rsidRDefault="003733CA" w:rsidP="00E27D42">
      <w:pPr>
        <w:ind w:left="720" w:hanging="360"/>
      </w:pPr>
      <w:r w:rsidRPr="003733CA">
        <w:t>A.</w:t>
      </w:r>
      <w:r w:rsidRPr="003733CA">
        <w:tab/>
        <w:t>Startups</w:t>
      </w:r>
    </w:p>
    <w:p w:rsidR="003733CA" w:rsidRPr="003733CA" w:rsidRDefault="003733CA" w:rsidP="00E27D42">
      <w:pPr>
        <w:ind w:left="720" w:hanging="360"/>
      </w:pPr>
      <w:r w:rsidRPr="003733CA">
        <w:t>B.</w:t>
      </w:r>
      <w:r w:rsidRPr="003733CA">
        <w:tab/>
        <w:t>Buyouts</w:t>
      </w:r>
    </w:p>
    <w:p w:rsidR="003733CA" w:rsidRPr="003733CA" w:rsidRDefault="003733CA" w:rsidP="00E27D42">
      <w:pPr>
        <w:ind w:left="720" w:hanging="360"/>
      </w:pPr>
      <w:r w:rsidRPr="003733CA">
        <w:t>C.</w:t>
      </w:r>
      <w:r w:rsidRPr="003733CA">
        <w:tab/>
        <w:t>Franchising</w:t>
      </w:r>
    </w:p>
    <w:p w:rsidR="003733CA" w:rsidRPr="003733CA" w:rsidRDefault="003733CA" w:rsidP="00E27D42">
      <w:pPr>
        <w:ind w:left="720" w:hanging="360"/>
      </w:pPr>
      <w:r w:rsidRPr="003733CA">
        <w:t>D.</w:t>
      </w:r>
      <w:r w:rsidRPr="003733CA">
        <w:tab/>
        <w:t>The family business</w:t>
      </w:r>
    </w:p>
    <w:p w:rsidR="003733CA" w:rsidRPr="003733CA" w:rsidRDefault="003733CA" w:rsidP="003733CA"/>
    <w:p w:rsidR="003733CA" w:rsidRPr="003733CA" w:rsidRDefault="003733CA" w:rsidP="003733CA">
      <w:r w:rsidRPr="003733CA">
        <w:t>IV.</w:t>
      </w:r>
      <w:r w:rsidRPr="003733CA">
        <w:tab/>
        <w:t>The New Venture Business Plan</w:t>
      </w:r>
    </w:p>
    <w:p w:rsidR="003733CA" w:rsidRPr="003733CA" w:rsidRDefault="003733CA" w:rsidP="00E27D42">
      <w:pPr>
        <w:ind w:left="720" w:hanging="360"/>
      </w:pPr>
      <w:r w:rsidRPr="003733CA">
        <w:t>A.</w:t>
      </w:r>
      <w:r w:rsidRPr="003733CA">
        <w:tab/>
        <w:t>Role of the business plan</w:t>
      </w:r>
    </w:p>
    <w:p w:rsidR="003733CA" w:rsidRPr="003733CA" w:rsidRDefault="003733CA" w:rsidP="00E27D42">
      <w:pPr>
        <w:ind w:left="720" w:hanging="360"/>
      </w:pPr>
      <w:r w:rsidRPr="003733CA">
        <w:t>B.</w:t>
      </w:r>
      <w:r w:rsidRPr="003733CA">
        <w:tab/>
        <w:t>Need for a business plan</w:t>
      </w:r>
    </w:p>
    <w:p w:rsidR="003733CA" w:rsidRPr="003733CA" w:rsidRDefault="003733CA" w:rsidP="00E27D42">
      <w:pPr>
        <w:ind w:left="720" w:hanging="360"/>
      </w:pPr>
      <w:r w:rsidRPr="003733CA">
        <w:t>C.</w:t>
      </w:r>
      <w:r w:rsidRPr="003733CA">
        <w:tab/>
        <w:t>Preparing a business plan</w:t>
      </w:r>
    </w:p>
    <w:p w:rsidR="003733CA" w:rsidRPr="003733CA" w:rsidRDefault="003733CA" w:rsidP="00E27D42">
      <w:pPr>
        <w:ind w:left="720" w:hanging="360"/>
      </w:pPr>
      <w:r w:rsidRPr="003733CA">
        <w:t>D.</w:t>
      </w:r>
      <w:r w:rsidRPr="003733CA">
        <w:tab/>
        <w:t>Resources for preparing a business plan</w:t>
      </w:r>
    </w:p>
    <w:p w:rsidR="003733CA" w:rsidRPr="003733CA" w:rsidRDefault="003733CA" w:rsidP="00E27D42">
      <w:pPr>
        <w:ind w:left="720" w:hanging="360"/>
      </w:pPr>
      <w:r w:rsidRPr="003733CA">
        <w:lastRenderedPageBreak/>
        <w:t>E.</w:t>
      </w:r>
      <w:r w:rsidRPr="003733CA">
        <w:tab/>
        <w:t>Developing the marketing plan</w:t>
      </w:r>
    </w:p>
    <w:p w:rsidR="003733CA" w:rsidRPr="003733CA" w:rsidRDefault="003733CA" w:rsidP="00E27D42">
      <w:pPr>
        <w:ind w:left="720" w:hanging="360"/>
      </w:pPr>
      <w:r w:rsidRPr="003733CA">
        <w:t>F.</w:t>
      </w:r>
      <w:r w:rsidRPr="003733CA">
        <w:tab/>
        <w:t>Management and organization of a small business</w:t>
      </w:r>
    </w:p>
    <w:p w:rsidR="003733CA" w:rsidRPr="003733CA" w:rsidRDefault="003733CA" w:rsidP="00E27D42">
      <w:pPr>
        <w:ind w:left="720" w:hanging="360"/>
      </w:pPr>
      <w:r w:rsidRPr="003733CA">
        <w:t>G.</w:t>
      </w:r>
      <w:r w:rsidRPr="003733CA">
        <w:tab/>
        <w:t>Selecting a location and planning the facilities</w:t>
      </w:r>
    </w:p>
    <w:p w:rsidR="003733CA" w:rsidRPr="003733CA" w:rsidRDefault="003733CA" w:rsidP="00E27D42">
      <w:pPr>
        <w:ind w:left="720" w:hanging="360"/>
      </w:pPr>
      <w:r w:rsidRPr="003733CA">
        <w:t>H.</w:t>
      </w:r>
      <w:r w:rsidRPr="003733CA">
        <w:tab/>
        <w:t>Projecting financial requirements</w:t>
      </w:r>
    </w:p>
    <w:p w:rsidR="003733CA" w:rsidRPr="003733CA" w:rsidRDefault="003733CA" w:rsidP="00E27D42">
      <w:pPr>
        <w:ind w:left="720" w:hanging="360"/>
      </w:pPr>
      <w:r w:rsidRPr="003733CA">
        <w:t>I.</w:t>
      </w:r>
      <w:r w:rsidRPr="003733CA">
        <w:tab/>
        <w:t>Finding sources of financing</w:t>
      </w:r>
    </w:p>
    <w:p w:rsidR="003733CA" w:rsidRPr="003733CA" w:rsidRDefault="003733CA" w:rsidP="003733CA"/>
    <w:p w:rsidR="003733CA" w:rsidRPr="003733CA" w:rsidRDefault="003733CA" w:rsidP="003733CA">
      <w:r w:rsidRPr="003733CA">
        <w:t>V.</w:t>
      </w:r>
      <w:r w:rsidRPr="003733CA">
        <w:tab/>
        <w:t>Small Business Marketing</w:t>
      </w:r>
    </w:p>
    <w:p w:rsidR="003733CA" w:rsidRPr="003733CA" w:rsidRDefault="003733CA" w:rsidP="00E27D42">
      <w:pPr>
        <w:ind w:left="720" w:hanging="360"/>
      </w:pPr>
      <w:r w:rsidRPr="003733CA">
        <w:t>A.</w:t>
      </w:r>
      <w:r w:rsidRPr="003733CA">
        <w:tab/>
        <w:t>Customer service strategy</w:t>
      </w:r>
    </w:p>
    <w:p w:rsidR="003733CA" w:rsidRPr="003733CA" w:rsidRDefault="003733CA" w:rsidP="00E27D42">
      <w:pPr>
        <w:ind w:left="720" w:hanging="360"/>
      </w:pPr>
      <w:r w:rsidRPr="003733CA">
        <w:t>B.</w:t>
      </w:r>
      <w:r w:rsidRPr="003733CA">
        <w:tab/>
        <w:t>Product strategy</w:t>
      </w:r>
    </w:p>
    <w:p w:rsidR="003733CA" w:rsidRPr="003733CA" w:rsidRDefault="003733CA" w:rsidP="00E27D42">
      <w:pPr>
        <w:ind w:left="720" w:hanging="360"/>
      </w:pPr>
      <w:r w:rsidRPr="003733CA">
        <w:t>C.</w:t>
      </w:r>
      <w:r w:rsidRPr="003733CA">
        <w:tab/>
        <w:t>Distribution strategy</w:t>
      </w:r>
    </w:p>
    <w:p w:rsidR="003733CA" w:rsidRPr="003733CA" w:rsidRDefault="003733CA" w:rsidP="00E27D42">
      <w:pPr>
        <w:ind w:left="720" w:hanging="360"/>
      </w:pPr>
      <w:r w:rsidRPr="003733CA">
        <w:t>D.</w:t>
      </w:r>
      <w:r w:rsidRPr="003733CA">
        <w:tab/>
        <w:t>Promotional strategy</w:t>
      </w:r>
    </w:p>
    <w:p w:rsidR="003733CA" w:rsidRPr="003733CA" w:rsidRDefault="003733CA" w:rsidP="003733CA"/>
    <w:p w:rsidR="003733CA" w:rsidRPr="003733CA" w:rsidRDefault="003733CA" w:rsidP="003733CA">
      <w:r w:rsidRPr="003733CA">
        <w:t>VI.</w:t>
      </w:r>
      <w:r w:rsidRPr="003733CA">
        <w:tab/>
        <w:t>Small Business Management</w:t>
      </w:r>
    </w:p>
    <w:p w:rsidR="003733CA" w:rsidRPr="003733CA" w:rsidRDefault="003733CA" w:rsidP="00E27D42">
      <w:pPr>
        <w:ind w:left="720" w:hanging="360"/>
      </w:pPr>
      <w:r w:rsidRPr="003733CA">
        <w:t>A.</w:t>
      </w:r>
      <w:r w:rsidRPr="003733CA">
        <w:tab/>
        <w:t>Distinctive characteristics of small firm management</w:t>
      </w:r>
    </w:p>
    <w:p w:rsidR="003733CA" w:rsidRPr="003733CA" w:rsidRDefault="003733CA" w:rsidP="00E27D42">
      <w:pPr>
        <w:ind w:left="720" w:hanging="360"/>
      </w:pPr>
      <w:r w:rsidRPr="003733CA">
        <w:t>B.</w:t>
      </w:r>
      <w:r w:rsidRPr="003733CA">
        <w:tab/>
        <w:t>Managerial functions</w:t>
      </w:r>
    </w:p>
    <w:p w:rsidR="003733CA" w:rsidRPr="003733CA" w:rsidRDefault="003733CA" w:rsidP="00E27D42">
      <w:pPr>
        <w:ind w:left="720" w:hanging="360"/>
      </w:pPr>
      <w:r w:rsidRPr="003733CA">
        <w:t>C.</w:t>
      </w:r>
      <w:r w:rsidRPr="003733CA">
        <w:tab/>
        <w:t>Time management</w:t>
      </w:r>
    </w:p>
    <w:p w:rsidR="003733CA" w:rsidRPr="003733CA" w:rsidRDefault="003733CA" w:rsidP="00E27D42">
      <w:pPr>
        <w:ind w:left="720" w:hanging="360"/>
      </w:pPr>
      <w:r w:rsidRPr="003733CA">
        <w:t>D.</w:t>
      </w:r>
      <w:r w:rsidRPr="003733CA">
        <w:tab/>
        <w:t>Outside management assistance</w:t>
      </w:r>
    </w:p>
    <w:p w:rsidR="003733CA" w:rsidRPr="003733CA" w:rsidRDefault="003733CA" w:rsidP="003733CA"/>
    <w:p w:rsidR="003733CA" w:rsidRPr="003733CA" w:rsidRDefault="003733CA" w:rsidP="003733CA">
      <w:r w:rsidRPr="003733CA">
        <w:t>VII.</w:t>
      </w:r>
      <w:r w:rsidRPr="003733CA">
        <w:tab/>
        <w:t>Social and Ethical Issues</w:t>
      </w:r>
    </w:p>
    <w:p w:rsidR="003733CA" w:rsidRPr="003733CA" w:rsidRDefault="003733CA" w:rsidP="00E27D42">
      <w:pPr>
        <w:ind w:left="720" w:hanging="360"/>
      </w:pPr>
      <w:r w:rsidRPr="003733CA">
        <w:t>A.</w:t>
      </w:r>
      <w:r w:rsidRPr="003733CA">
        <w:tab/>
        <w:t>Ethics and small business</w:t>
      </w:r>
    </w:p>
    <w:p w:rsidR="003733CA" w:rsidRPr="003733CA" w:rsidRDefault="003733CA" w:rsidP="00E27D42">
      <w:pPr>
        <w:ind w:left="720" w:hanging="360"/>
      </w:pPr>
      <w:r w:rsidRPr="003733CA">
        <w:t>B.</w:t>
      </w:r>
      <w:r w:rsidRPr="003733CA">
        <w:tab/>
        <w:t>Building an ethical business</w:t>
      </w:r>
    </w:p>
    <w:p w:rsidR="003733CA" w:rsidRPr="003733CA" w:rsidRDefault="003733CA" w:rsidP="00E27D42">
      <w:pPr>
        <w:ind w:left="720" w:hanging="360"/>
      </w:pPr>
      <w:r w:rsidRPr="003733CA">
        <w:t>C.</w:t>
      </w:r>
      <w:r w:rsidRPr="003733CA">
        <w:tab/>
        <w:t>Social responsibilities and small business</w:t>
      </w:r>
    </w:p>
    <w:p w:rsidR="00594256" w:rsidRDefault="003733CA" w:rsidP="00E27D42">
      <w:pPr>
        <w:ind w:left="720" w:hanging="360"/>
      </w:pPr>
      <w:r w:rsidRPr="003733CA">
        <w:t>D.</w:t>
      </w:r>
      <w:r w:rsidRPr="003733CA">
        <w:tab/>
        <w:t>Environmentalism and consumerism</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B8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1rgc8DOd3MEUtnFjLb6NJrPAajDCxp1Dx2+4GdYinzm+Nvb8TWpX8YS1ajkUUrFKQlO41qi2p3gzNOrCVZFEg==" w:salt="PUKo17D2aHSsC9zM+1mVh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AC5"/>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33CA"/>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21B9"/>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564B"/>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8F7B86"/>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27D42"/>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A66B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DBA6D3-7844-4499-AEF3-F4F9BC12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728</Words>
  <Characters>4525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2020-07-30T22:05:00Z</dcterms:created>
  <dcterms:modified xsi:type="dcterms:W3CDTF">2020-09-02T17:39:00Z</dcterms:modified>
</cp:coreProperties>
</file>